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1AF0" w14:textId="77777777" w:rsidR="008B197E" w:rsidRDefault="008B197E">
      <w:pPr>
        <w:pStyle w:val="Paper-Title"/>
        <w:spacing w:after="60"/>
      </w:pPr>
      <w:r>
        <w:t>ACM Word Template for SIG Site</w:t>
      </w:r>
    </w:p>
    <w:p w14:paraId="357D431A" w14:textId="77777777" w:rsidR="008B197E" w:rsidRDefault="008B197E">
      <w:pPr>
        <w:sectPr w:rsidR="008B197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sectPr>
      </w:pPr>
    </w:p>
    <w:p w14:paraId="21841516" w14:textId="77777777" w:rsidR="008B197E" w:rsidRDefault="008B197E">
      <w:pPr>
        <w:pStyle w:val="Author"/>
        <w:spacing w:after="0"/>
        <w:rPr>
          <w:spacing w:val="-2"/>
        </w:rPr>
      </w:pPr>
      <w:r>
        <w:rPr>
          <w:spacing w:val="-2"/>
        </w:rPr>
        <w:t>1st Author</w:t>
      </w:r>
    </w:p>
    <w:p w14:paraId="6329C242"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t>Telephone number, incl. country code</w:t>
      </w:r>
    </w:p>
    <w:p w14:paraId="540E52F0" w14:textId="77777777" w:rsidR="008B197E" w:rsidRDefault="008B197E">
      <w:pPr>
        <w:pStyle w:val="E-Mail"/>
        <w:rPr>
          <w:spacing w:val="-2"/>
        </w:rPr>
      </w:pPr>
      <w:r>
        <w:rPr>
          <w:spacing w:val="-2"/>
        </w:rPr>
        <w:t>1st author's email address</w:t>
      </w:r>
    </w:p>
    <w:p w14:paraId="4490AFC8" w14:textId="77777777" w:rsidR="008B197E" w:rsidRDefault="008B197E">
      <w:pPr>
        <w:pStyle w:val="Author"/>
        <w:spacing w:after="0"/>
        <w:rPr>
          <w:spacing w:val="-2"/>
        </w:rPr>
      </w:pPr>
      <w:r>
        <w:rPr>
          <w:spacing w:val="-2"/>
        </w:rPr>
        <w:br w:type="column"/>
      </w:r>
      <w:r>
        <w:rPr>
          <w:spacing w:val="-2"/>
        </w:rPr>
        <w:t>2nd Author</w:t>
      </w:r>
    </w:p>
    <w:p w14:paraId="7DB46963"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0D3C0416" w14:textId="77777777" w:rsidR="008B197E" w:rsidRDefault="008B197E">
      <w:pPr>
        <w:pStyle w:val="E-Mail"/>
        <w:rPr>
          <w:spacing w:val="-2"/>
        </w:rPr>
      </w:pPr>
      <w:r>
        <w:rPr>
          <w:spacing w:val="-2"/>
        </w:rPr>
        <w:t>2nd E-mail</w:t>
      </w:r>
    </w:p>
    <w:p w14:paraId="5275830D" w14:textId="77777777" w:rsidR="008B197E" w:rsidRDefault="008B197E">
      <w:pPr>
        <w:pStyle w:val="Author"/>
        <w:spacing w:after="0"/>
        <w:rPr>
          <w:spacing w:val="-2"/>
        </w:rPr>
      </w:pPr>
      <w:r>
        <w:rPr>
          <w:spacing w:val="-2"/>
        </w:rPr>
        <w:br w:type="column"/>
      </w:r>
      <w:r>
        <w:rPr>
          <w:spacing w:val="-2"/>
        </w:rPr>
        <w:t>3rd Author</w:t>
      </w:r>
    </w:p>
    <w:p w14:paraId="0131795F"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6209D759" w14:textId="77777777" w:rsidR="008B197E" w:rsidRDefault="008B197E">
      <w:pPr>
        <w:pStyle w:val="E-Mail"/>
        <w:rPr>
          <w:spacing w:val="-2"/>
        </w:rPr>
      </w:pPr>
      <w:r>
        <w:rPr>
          <w:spacing w:val="-2"/>
        </w:rPr>
        <w:t>3rd E-mail</w:t>
      </w:r>
    </w:p>
    <w:p w14:paraId="2E97671F" w14:textId="77777777" w:rsidR="008B197E" w:rsidRDefault="008B197E">
      <w:pPr>
        <w:pStyle w:val="E-Mail"/>
        <w:rPr>
          <w:spacing w:val="-2"/>
        </w:rPr>
      </w:pPr>
    </w:p>
    <w:p w14:paraId="015BE3E3" w14:textId="77777777" w:rsidR="008B197E" w:rsidRDefault="008B197E">
      <w:pPr>
        <w:pStyle w:val="E-Mail"/>
      </w:pPr>
    </w:p>
    <w:p w14:paraId="3D4223DA" w14:textId="77777777" w:rsidR="008B197E" w:rsidRDefault="008B197E">
      <w:pPr>
        <w:jc w:val="center"/>
        <w:sectPr w:rsidR="008B197E">
          <w:type w:val="continuous"/>
          <w:pgSz w:w="12240" w:h="15840" w:code="1"/>
          <w:pgMar w:top="1440" w:right="1080" w:bottom="1440" w:left="1080" w:header="720" w:footer="720" w:gutter="0"/>
          <w:cols w:num="3" w:space="0"/>
        </w:sectPr>
      </w:pPr>
    </w:p>
    <w:p w14:paraId="2D66385E" w14:textId="77777777" w:rsidR="008B197E" w:rsidRDefault="008B197E">
      <w:pPr>
        <w:spacing w:after="0"/>
      </w:pPr>
      <w:r>
        <w:rPr>
          <w:b/>
          <w:sz w:val="24"/>
        </w:rPr>
        <w:t>ABSTRACT</w:t>
      </w:r>
    </w:p>
    <w:p w14:paraId="458D28BE" w14:textId="77777777" w:rsidR="008B197E" w:rsidRPr="005C33AA" w:rsidRDefault="008B197E">
      <w:pPr>
        <w:pStyle w:val="Abstract"/>
        <w:rPr>
          <w:sz w:val="20"/>
        </w:rPr>
      </w:pPr>
      <w:r w:rsidRPr="005C33AA">
        <w:rPr>
          <w:sz w:val="20"/>
        </w:rPr>
        <w:t xml:space="preserve">In this paper, we describe the formatting guidelines for ACM SIG Proceedings.  </w:t>
      </w:r>
    </w:p>
    <w:p w14:paraId="5360DC83" w14:textId="77777777" w:rsidR="008B197E" w:rsidRDefault="008B197E">
      <w:pPr>
        <w:spacing w:before="120" w:after="0"/>
      </w:pPr>
      <w:r>
        <w:rPr>
          <w:b/>
          <w:sz w:val="24"/>
        </w:rPr>
        <w:t>Categories and Subject Descriptors</w:t>
      </w:r>
    </w:p>
    <w:p w14:paraId="45F85F1D" w14:textId="77777777" w:rsidR="008B197E" w:rsidRPr="005C33AA" w:rsidRDefault="008B197E">
      <w:pPr>
        <w:spacing w:after="120"/>
        <w:rPr>
          <w:i/>
          <w:iCs/>
          <w:sz w:val="20"/>
        </w:rPr>
      </w:pPr>
      <w:r w:rsidRPr="005C33AA">
        <w:rPr>
          <w:sz w:val="20"/>
        </w:rPr>
        <w:t>D.3.3 [</w:t>
      </w:r>
      <w:r w:rsidRPr="005C33AA">
        <w:rPr>
          <w:b/>
          <w:bCs/>
          <w:sz w:val="20"/>
        </w:rPr>
        <w:t>Programming Languages</w:t>
      </w:r>
      <w:r w:rsidRPr="005C33AA">
        <w:rPr>
          <w:sz w:val="20"/>
        </w:rPr>
        <w:t xml:space="preserve">]: Language </w:t>
      </w:r>
      <w:proofErr w:type="spellStart"/>
      <w:r w:rsidRPr="005C33AA">
        <w:rPr>
          <w:sz w:val="20"/>
        </w:rPr>
        <w:t>Contructs</w:t>
      </w:r>
      <w:proofErr w:type="spellEnd"/>
      <w:r w:rsidRPr="005C33AA">
        <w:rPr>
          <w:sz w:val="20"/>
        </w:rPr>
        <w:t xml:space="preserve"> and Features – </w:t>
      </w:r>
      <w:r w:rsidRPr="005C33AA">
        <w:rPr>
          <w:i/>
          <w:iCs/>
          <w:sz w:val="20"/>
        </w:rPr>
        <w:t xml:space="preserve">abstract data types, polymorphism, control structures. </w:t>
      </w:r>
      <w:r w:rsidRPr="005C33AA">
        <w:rPr>
          <w:sz w:val="20"/>
        </w:rPr>
        <w:t>This is just an example, please use the correct category and subject descriptors for your submission</w:t>
      </w:r>
      <w:r w:rsidRPr="005C33AA">
        <w:rPr>
          <w:i/>
          <w:iCs/>
          <w:sz w:val="20"/>
        </w:rPr>
        <w:t>.</w:t>
      </w:r>
      <w:r w:rsidRPr="005C33AA">
        <w:rPr>
          <w:rFonts w:ascii="Times" w:hAnsi="Times" w:cs="Times"/>
          <w:sz w:val="20"/>
        </w:rPr>
        <w:t xml:space="preserve"> The ACM Computing Classification Scheme: </w:t>
      </w:r>
      <w:hyperlink r:id="rId13" w:history="1">
        <w:r w:rsidRPr="005C33AA">
          <w:rPr>
            <w:rStyle w:val="Hyperlink"/>
            <w:rFonts w:ascii="Times" w:hAnsi="Times" w:cs="Times"/>
            <w:sz w:val="20"/>
          </w:rPr>
          <w:t>http://www.acm.org/class/1998/</w:t>
        </w:r>
      </w:hyperlink>
    </w:p>
    <w:p w14:paraId="6465A6FC" w14:textId="77777777" w:rsidR="008B197E" w:rsidRDefault="008B197E">
      <w:pPr>
        <w:spacing w:before="120" w:after="0"/>
      </w:pPr>
      <w:r>
        <w:rPr>
          <w:b/>
          <w:sz w:val="24"/>
        </w:rPr>
        <w:t>Keywords</w:t>
      </w:r>
    </w:p>
    <w:p w14:paraId="2AC40E61" w14:textId="77777777" w:rsidR="008B197E" w:rsidRPr="005C33AA" w:rsidRDefault="008B197E">
      <w:pPr>
        <w:spacing w:after="120"/>
        <w:rPr>
          <w:sz w:val="20"/>
        </w:rPr>
      </w:pPr>
      <w:r w:rsidRPr="005C33AA">
        <w:rPr>
          <w:sz w:val="20"/>
        </w:rPr>
        <w:t>Keywords are your own designated keywords.</w:t>
      </w:r>
    </w:p>
    <w:p w14:paraId="3E686A3E" w14:textId="77777777" w:rsidR="008B197E" w:rsidRDefault="008B197E">
      <w:pPr>
        <w:pStyle w:val="Heading1"/>
        <w:spacing w:before="120"/>
      </w:pPr>
      <w:r>
        <w:t>INTRODUCTION</w:t>
      </w:r>
    </w:p>
    <w:p w14:paraId="46C09F8B" w14:textId="77777777" w:rsidR="00E37CDF" w:rsidRPr="005C33AA" w:rsidRDefault="008B197E">
      <w:pPr>
        <w:pStyle w:val="BodyTextIndent"/>
        <w:spacing w:after="120"/>
        <w:ind w:firstLine="0"/>
        <w:rPr>
          <w:sz w:val="20"/>
        </w:rPr>
      </w:pPr>
      <w:r w:rsidRPr="005C33AA">
        <w:rPr>
          <w:sz w:val="20"/>
        </w:rP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66B57B39" w14:textId="77777777" w:rsidR="008B197E" w:rsidRDefault="008B197E">
      <w:pPr>
        <w:pStyle w:val="Heading1"/>
        <w:spacing w:before="120"/>
      </w:pPr>
      <w:r>
        <w:t>PAGE SIZE</w:t>
      </w:r>
    </w:p>
    <w:p w14:paraId="5B4530D7" w14:textId="77777777" w:rsidR="008B197E" w:rsidRPr="005C33AA" w:rsidRDefault="008B197E">
      <w:pPr>
        <w:pStyle w:val="BodyTextIndent"/>
        <w:spacing w:after="120"/>
        <w:ind w:firstLine="0"/>
        <w:rPr>
          <w:sz w:val="20"/>
        </w:rPr>
      </w:pPr>
      <w:r w:rsidRPr="005C33AA">
        <w:rPr>
          <w:sz w:val="20"/>
        </w:rPr>
        <w:t>All material on each page should fit within a rectangle of 18 x 23.5 cm (7" x 9.25"), centered on the page, beginning 2.54 cm (1") from the top of the page and ending with 2.54 cm (1") from the bottom.  The right and left margins should be 1.9 cm (.75”).</w:t>
      </w:r>
      <w:r w:rsidR="00E37CDF">
        <w:t xml:space="preserve"> </w:t>
      </w:r>
      <w:r w:rsidRPr="005C33AA">
        <w:rPr>
          <w:sz w:val="20"/>
        </w:rPr>
        <w:t>The text should be in two 8.45 cm (3.33") columns with a .83 cm (.33") gutter.</w:t>
      </w:r>
    </w:p>
    <w:p w14:paraId="086FA0F8" w14:textId="77777777" w:rsidR="008B197E" w:rsidRDefault="008B197E">
      <w:pPr>
        <w:pStyle w:val="Heading1"/>
        <w:spacing w:before="120"/>
      </w:pPr>
      <w:r>
        <w:t>TYPESET TEXT</w:t>
      </w:r>
    </w:p>
    <w:p w14:paraId="3D7EFD0C" w14:textId="77777777"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14:paraId="4BBE7C9E" w14:textId="77777777" w:rsidR="008B197E" w:rsidRDefault="008B197E">
      <w:pPr>
        <w:framePr w:w="4680" w:h="1977" w:hRule="exact" w:hSpace="187" w:wrap="around" w:vAnchor="page" w:hAnchor="page" w:x="1155" w:y="12605" w:anchorLock="1"/>
        <w:spacing w:after="120"/>
        <w:rPr>
          <w:iCs/>
          <w:sz w:val="14"/>
        </w:rPr>
      </w:pPr>
    </w:p>
    <w:p w14:paraId="65BF8945" w14:textId="77777777" w:rsidR="00F51BF2" w:rsidRDefault="00F51BF2">
      <w:pPr>
        <w:framePr w:w="4680" w:h="1977" w:hRule="exact" w:hSpace="187" w:wrap="around" w:vAnchor="page" w:hAnchor="page" w:x="1155" w:y="12605" w:anchorLock="1"/>
        <w:spacing w:after="120"/>
        <w:rPr>
          <w:iCs/>
          <w:sz w:val="14"/>
        </w:rPr>
      </w:pPr>
    </w:p>
    <w:p w14:paraId="00020E09" w14:textId="6D4C5FBB" w:rsidR="007B012D" w:rsidRDefault="007B012D" w:rsidP="00446102">
      <w:pPr>
        <w:framePr w:w="4680" w:h="1977" w:hRule="exact" w:hSpace="187" w:wrap="around" w:vAnchor="page" w:hAnchor="page" w:x="1155" w:y="12605" w:anchorLock="1"/>
        <w:spacing w:after="0"/>
        <w:rPr>
          <w:sz w:val="16"/>
        </w:rPr>
      </w:pPr>
      <w:r w:rsidRPr="007B012D">
        <w:rPr>
          <w:sz w:val="16"/>
        </w:rPr>
        <w:t>This article is published under a Creative Commons Attribution License</w:t>
      </w:r>
      <w:r>
        <w:rPr>
          <w:sz w:val="16"/>
        </w:rPr>
        <w:t xml:space="preserve"> </w:t>
      </w:r>
      <w:r w:rsidRPr="007B012D">
        <w:rPr>
          <w:sz w:val="16"/>
        </w:rPr>
        <w:t>(http://creativecommons.org/licenses/by/3.0/), which permits distribution</w:t>
      </w:r>
      <w:r>
        <w:rPr>
          <w:sz w:val="16"/>
        </w:rPr>
        <w:t xml:space="preserve"> </w:t>
      </w:r>
      <w:r w:rsidRPr="007B012D">
        <w:rPr>
          <w:sz w:val="16"/>
        </w:rPr>
        <w:t>and reproduction in any medium as well allowing derivative works, pro</w:t>
      </w:r>
      <w:r w:rsidR="00F51BF2">
        <w:rPr>
          <w:sz w:val="16"/>
        </w:rPr>
        <w:t>-</w:t>
      </w:r>
      <w:r w:rsidRPr="007B012D">
        <w:rPr>
          <w:sz w:val="16"/>
        </w:rPr>
        <w:t>vided that you attribute the original work to the author(s) and FAB 201</w:t>
      </w:r>
      <w:r w:rsidR="00FD2ECB">
        <w:rPr>
          <w:sz w:val="16"/>
        </w:rPr>
        <w:t>9</w:t>
      </w:r>
      <w:r w:rsidRPr="007B012D">
        <w:rPr>
          <w:sz w:val="16"/>
        </w:rPr>
        <w:t>.</w:t>
      </w:r>
    </w:p>
    <w:p w14:paraId="7CC2D034" w14:textId="77777777" w:rsidR="002F6510" w:rsidRDefault="002F6510" w:rsidP="002F6510">
      <w:pPr>
        <w:framePr w:w="4680" w:h="1977" w:hRule="exact" w:hSpace="187" w:wrap="around" w:vAnchor="page" w:hAnchor="page" w:x="1155" w:y="12605" w:anchorLock="1"/>
        <w:spacing w:after="0"/>
        <w:rPr>
          <w:i/>
          <w:iCs/>
          <w:sz w:val="16"/>
        </w:rPr>
      </w:pPr>
      <w:r>
        <w:rPr>
          <w:i/>
          <w:iCs/>
          <w:sz w:val="16"/>
        </w:rPr>
        <w:t xml:space="preserve">Second International </w:t>
      </w:r>
      <w:r w:rsidR="007B012D" w:rsidRPr="007B012D">
        <w:rPr>
          <w:i/>
          <w:iCs/>
          <w:sz w:val="16"/>
        </w:rPr>
        <w:t>Symposium on Foundations and Applications of Blockchain (FAB ‘1</w:t>
      </w:r>
      <w:r w:rsidR="00FD2ECB">
        <w:rPr>
          <w:i/>
          <w:iCs/>
          <w:sz w:val="16"/>
        </w:rPr>
        <w:t>9</w:t>
      </w:r>
      <w:r w:rsidR="007B012D" w:rsidRPr="007B012D">
        <w:rPr>
          <w:i/>
          <w:iCs/>
          <w:sz w:val="16"/>
        </w:rPr>
        <w:t>)</w:t>
      </w:r>
    </w:p>
    <w:p w14:paraId="7E9418D2" w14:textId="58BA576C" w:rsidR="008B197E" w:rsidRDefault="00FD2ECB" w:rsidP="002F6510">
      <w:pPr>
        <w:framePr w:w="4680" w:h="1977" w:hRule="exact" w:hSpace="187" w:wrap="around" w:vAnchor="page" w:hAnchor="page" w:x="1155" w:y="12605" w:anchorLock="1"/>
        <w:spacing w:after="0"/>
        <w:rPr>
          <w:iCs/>
        </w:rPr>
      </w:pPr>
      <w:r>
        <w:rPr>
          <w:sz w:val="16"/>
        </w:rPr>
        <w:t>April</w:t>
      </w:r>
      <w:r w:rsidR="007B012D" w:rsidRPr="007B012D">
        <w:rPr>
          <w:sz w:val="16"/>
        </w:rPr>
        <w:t xml:space="preserve"> </w:t>
      </w:r>
      <w:r>
        <w:rPr>
          <w:sz w:val="16"/>
        </w:rPr>
        <w:t>5</w:t>
      </w:r>
      <w:r w:rsidR="007B012D" w:rsidRPr="007B012D">
        <w:rPr>
          <w:sz w:val="16"/>
        </w:rPr>
        <w:t>, 201</w:t>
      </w:r>
      <w:r>
        <w:rPr>
          <w:sz w:val="16"/>
        </w:rPr>
        <w:t>9</w:t>
      </w:r>
      <w:r w:rsidR="007B012D" w:rsidRPr="007B012D">
        <w:rPr>
          <w:sz w:val="16"/>
        </w:rPr>
        <w:t>, Los Angeles, California, U</w:t>
      </w:r>
      <w:bookmarkStart w:id="0" w:name="_GoBack"/>
      <w:bookmarkEnd w:id="0"/>
      <w:r w:rsidR="007B012D" w:rsidRPr="007B012D">
        <w:rPr>
          <w:sz w:val="16"/>
        </w:rPr>
        <w:t>SA.</w:t>
      </w:r>
    </w:p>
    <w:p w14:paraId="12893849" w14:textId="77777777" w:rsidR="008B197E" w:rsidRPr="005C33AA" w:rsidRDefault="008B197E">
      <w:pPr>
        <w:pStyle w:val="BodyTextIndent"/>
        <w:spacing w:after="120"/>
        <w:ind w:firstLine="0"/>
        <w:rPr>
          <w:sz w:val="20"/>
        </w:rPr>
      </w:pPr>
      <w:r w:rsidRPr="005C33AA">
        <w:rPr>
          <w:sz w:val="20"/>
        </w:rPr>
        <w:t xml:space="preserve">Please use a </w:t>
      </w:r>
      <w:r w:rsidR="005C33AA" w:rsidRPr="005C33AA">
        <w:rPr>
          <w:sz w:val="20"/>
        </w:rPr>
        <w:t>10</w:t>
      </w:r>
      <w:r w:rsidRPr="005C33AA">
        <w:rPr>
          <w:sz w:val="20"/>
        </w:rPr>
        <w:t xml:space="preserve">-point Times Roman font, or other Roman font with serifs, as close as possible in appearance to Times Roman in which these guidelines have been set. The goal is to have a </w:t>
      </w:r>
      <w:r w:rsidR="006B4CFB">
        <w:rPr>
          <w:sz w:val="20"/>
        </w:rPr>
        <w:t>10</w:t>
      </w:r>
      <w:r w:rsidRPr="005C33AA">
        <w:rPr>
          <w:sz w:val="20"/>
        </w:rP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5411612" w14:textId="77777777" w:rsidR="008B197E" w:rsidRDefault="008B197E">
      <w:pPr>
        <w:pStyle w:val="Heading2"/>
        <w:spacing w:before="120"/>
      </w:pPr>
      <w:r>
        <w:t>Title and Authors</w:t>
      </w:r>
    </w:p>
    <w:p w14:paraId="1CF88A4E" w14:textId="77777777" w:rsidR="008B197E" w:rsidRPr="005C33AA" w:rsidRDefault="008B197E">
      <w:pPr>
        <w:spacing w:after="120"/>
        <w:rPr>
          <w:sz w:val="20"/>
        </w:rPr>
      </w:pPr>
      <w:r w:rsidRPr="005C33AA">
        <w:rPr>
          <w:sz w:val="20"/>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p>
    <w:p w14:paraId="05DE9D0B" w14:textId="77777777" w:rsidR="008B197E" w:rsidRDefault="008B197E">
      <w:pPr>
        <w:pStyle w:val="Heading2"/>
        <w:spacing w:before="120"/>
      </w:pPr>
      <w:r>
        <w:t>First Page Copyright Notice</w:t>
      </w:r>
    </w:p>
    <w:p w14:paraId="483B6625" w14:textId="77777777" w:rsidR="008B197E" w:rsidRPr="005C33AA" w:rsidRDefault="008B197E">
      <w:pPr>
        <w:pStyle w:val="BodyTextIndent"/>
        <w:spacing w:after="120"/>
        <w:ind w:firstLine="0"/>
        <w:rPr>
          <w:sz w:val="20"/>
        </w:rPr>
      </w:pPr>
      <w:r w:rsidRPr="005C33AA">
        <w:rPr>
          <w:sz w:val="20"/>
        </w:rPr>
        <w:t>Please leave 3.81 cm (1.5") of blank text box at the bottom of the left column of the first page for the copyright notice.</w:t>
      </w:r>
    </w:p>
    <w:p w14:paraId="29CA674B" w14:textId="77777777" w:rsidR="008B197E" w:rsidRDefault="008B197E">
      <w:pPr>
        <w:pStyle w:val="Heading2"/>
        <w:spacing w:before="120"/>
      </w:pPr>
      <w:r>
        <w:t>Subsequent Pages</w:t>
      </w:r>
    </w:p>
    <w:p w14:paraId="54E97785" w14:textId="77777777" w:rsidR="008B197E" w:rsidRPr="005C33AA" w:rsidRDefault="008B197E">
      <w:pPr>
        <w:pStyle w:val="BodyTextIndent"/>
        <w:spacing w:after="120"/>
        <w:ind w:firstLine="0"/>
        <w:rPr>
          <w:sz w:val="20"/>
        </w:rPr>
      </w:pPr>
      <w:r w:rsidRPr="005C33AA">
        <w:rPr>
          <w:sz w:val="20"/>
        </w:rPr>
        <w:t>For pages other than the first page, start at the top of the page, and continue in double-column format.  The two columns on the last page should be as close to equal length as possible.</w:t>
      </w:r>
    </w:p>
    <w:p w14:paraId="1B9B09E7" w14:textId="77777777" w:rsidR="008B197E" w:rsidRDefault="008B197E">
      <w:pPr>
        <w:pStyle w:val="BodyTextIndent"/>
        <w:ind w:firstLine="0"/>
      </w:pPr>
    </w:p>
    <w:p w14:paraId="25D79B91" w14:textId="77777777" w:rsidR="008B197E" w:rsidRDefault="008B197E">
      <w:pPr>
        <w:pStyle w:val="Caption"/>
        <w:keepNext/>
      </w:pPr>
      <w:r>
        <w:t xml:space="preserve">Table </w:t>
      </w:r>
      <w:r w:rsidR="002F6510">
        <w:rPr>
          <w:noProof/>
        </w:rPr>
        <w:fldChar w:fldCharType="begin"/>
      </w:r>
      <w:r w:rsidR="002F6510">
        <w:rPr>
          <w:noProof/>
        </w:rPr>
        <w:instrText xml:space="preserve"> SEQ Table \* ARABIC </w:instrText>
      </w:r>
      <w:r w:rsidR="002F6510">
        <w:rPr>
          <w:noProof/>
        </w:rPr>
        <w:fldChar w:fldCharType="separate"/>
      </w:r>
      <w:r w:rsidR="00D575B2">
        <w:rPr>
          <w:noProof/>
        </w:rPr>
        <w:t>1</w:t>
      </w:r>
      <w:r w:rsidR="002F6510">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199A650E" w14:textId="77777777">
        <w:trPr>
          <w:trHeight w:val="310"/>
        </w:trPr>
        <w:tc>
          <w:tcPr>
            <w:tcW w:w="1211" w:type="dxa"/>
            <w:vAlign w:val="center"/>
          </w:tcPr>
          <w:p w14:paraId="5B77C970" w14:textId="77777777" w:rsidR="008B197E" w:rsidRDefault="008B197E">
            <w:pPr>
              <w:pStyle w:val="BodyTextIndent"/>
              <w:ind w:firstLine="0"/>
              <w:jc w:val="center"/>
              <w:rPr>
                <w:b/>
                <w:bCs/>
              </w:rPr>
            </w:pPr>
            <w:r>
              <w:rPr>
                <w:b/>
                <w:bCs/>
              </w:rPr>
              <w:t>Graphics</w:t>
            </w:r>
          </w:p>
        </w:tc>
        <w:tc>
          <w:tcPr>
            <w:tcW w:w="962" w:type="dxa"/>
            <w:vAlign w:val="center"/>
          </w:tcPr>
          <w:p w14:paraId="1D77BDA2" w14:textId="77777777" w:rsidR="008B197E" w:rsidRDefault="008B197E">
            <w:pPr>
              <w:pStyle w:val="BodyTextIndent"/>
              <w:ind w:firstLine="0"/>
              <w:jc w:val="center"/>
              <w:rPr>
                <w:b/>
                <w:bCs/>
              </w:rPr>
            </w:pPr>
            <w:r>
              <w:rPr>
                <w:b/>
                <w:bCs/>
              </w:rPr>
              <w:t>Top</w:t>
            </w:r>
          </w:p>
        </w:tc>
        <w:tc>
          <w:tcPr>
            <w:tcW w:w="1406" w:type="dxa"/>
            <w:vAlign w:val="center"/>
          </w:tcPr>
          <w:p w14:paraId="15B2B191" w14:textId="77777777" w:rsidR="008B197E" w:rsidRDefault="008B197E">
            <w:pPr>
              <w:pStyle w:val="BodyTextIndent"/>
              <w:ind w:firstLine="0"/>
              <w:jc w:val="center"/>
              <w:rPr>
                <w:b/>
                <w:bCs/>
              </w:rPr>
            </w:pPr>
            <w:r>
              <w:rPr>
                <w:b/>
                <w:bCs/>
              </w:rPr>
              <w:t>In-between</w:t>
            </w:r>
          </w:p>
        </w:tc>
        <w:tc>
          <w:tcPr>
            <w:tcW w:w="1216" w:type="dxa"/>
            <w:vAlign w:val="center"/>
          </w:tcPr>
          <w:p w14:paraId="0352C69F" w14:textId="77777777" w:rsidR="008B197E" w:rsidRDefault="008B197E">
            <w:pPr>
              <w:pStyle w:val="BodyTextIndent"/>
              <w:ind w:firstLine="0"/>
              <w:jc w:val="center"/>
              <w:rPr>
                <w:b/>
                <w:bCs/>
              </w:rPr>
            </w:pPr>
            <w:r>
              <w:rPr>
                <w:b/>
                <w:bCs/>
              </w:rPr>
              <w:t>Bottom</w:t>
            </w:r>
          </w:p>
        </w:tc>
      </w:tr>
      <w:tr w:rsidR="008B197E" w14:paraId="0A2504F0" w14:textId="77777777">
        <w:trPr>
          <w:trHeight w:val="310"/>
        </w:trPr>
        <w:tc>
          <w:tcPr>
            <w:tcW w:w="1211" w:type="dxa"/>
            <w:vAlign w:val="center"/>
          </w:tcPr>
          <w:p w14:paraId="532392C5" w14:textId="77777777" w:rsidR="008B197E" w:rsidRDefault="008B197E">
            <w:pPr>
              <w:pStyle w:val="BodyTextIndent"/>
              <w:ind w:firstLine="0"/>
              <w:jc w:val="center"/>
            </w:pPr>
            <w:r>
              <w:t>Tables</w:t>
            </w:r>
          </w:p>
        </w:tc>
        <w:tc>
          <w:tcPr>
            <w:tcW w:w="962" w:type="dxa"/>
            <w:vAlign w:val="center"/>
          </w:tcPr>
          <w:p w14:paraId="16C26164" w14:textId="77777777" w:rsidR="008B197E" w:rsidRDefault="008B197E">
            <w:pPr>
              <w:pStyle w:val="BodyTextIndent"/>
              <w:ind w:firstLine="0"/>
              <w:jc w:val="center"/>
            </w:pPr>
            <w:r>
              <w:t>End</w:t>
            </w:r>
          </w:p>
        </w:tc>
        <w:tc>
          <w:tcPr>
            <w:tcW w:w="1406" w:type="dxa"/>
            <w:vAlign w:val="center"/>
          </w:tcPr>
          <w:p w14:paraId="3A1EFA4B" w14:textId="77777777" w:rsidR="008B197E" w:rsidRDefault="008B197E">
            <w:pPr>
              <w:pStyle w:val="BodyTextIndent"/>
              <w:ind w:firstLine="0"/>
              <w:jc w:val="center"/>
            </w:pPr>
            <w:r>
              <w:t>Last</w:t>
            </w:r>
          </w:p>
        </w:tc>
        <w:tc>
          <w:tcPr>
            <w:tcW w:w="1216" w:type="dxa"/>
            <w:vAlign w:val="center"/>
          </w:tcPr>
          <w:p w14:paraId="5174D53A" w14:textId="77777777" w:rsidR="008B197E" w:rsidRDefault="008B197E">
            <w:pPr>
              <w:pStyle w:val="BodyTextIndent"/>
              <w:ind w:firstLine="0"/>
              <w:jc w:val="center"/>
            </w:pPr>
            <w:r>
              <w:t>First</w:t>
            </w:r>
          </w:p>
        </w:tc>
      </w:tr>
      <w:tr w:rsidR="008B197E" w14:paraId="55988234" w14:textId="77777777">
        <w:trPr>
          <w:trHeight w:val="341"/>
        </w:trPr>
        <w:tc>
          <w:tcPr>
            <w:tcW w:w="1211" w:type="dxa"/>
            <w:vAlign w:val="center"/>
          </w:tcPr>
          <w:p w14:paraId="493B301F" w14:textId="77777777" w:rsidR="008B197E" w:rsidRDefault="008B197E">
            <w:pPr>
              <w:pStyle w:val="BodyTextIndent"/>
              <w:ind w:firstLine="0"/>
              <w:jc w:val="center"/>
            </w:pPr>
            <w:r>
              <w:t>Figures</w:t>
            </w:r>
          </w:p>
        </w:tc>
        <w:tc>
          <w:tcPr>
            <w:tcW w:w="962" w:type="dxa"/>
            <w:vAlign w:val="center"/>
          </w:tcPr>
          <w:p w14:paraId="7EB1F34B" w14:textId="77777777" w:rsidR="008B197E" w:rsidRDefault="008B197E">
            <w:pPr>
              <w:pStyle w:val="BodyTextIndent"/>
              <w:ind w:firstLine="0"/>
              <w:jc w:val="center"/>
            </w:pPr>
            <w:r>
              <w:t>Good</w:t>
            </w:r>
          </w:p>
        </w:tc>
        <w:tc>
          <w:tcPr>
            <w:tcW w:w="1406" w:type="dxa"/>
            <w:vAlign w:val="center"/>
          </w:tcPr>
          <w:p w14:paraId="0BCF82E1" w14:textId="77777777" w:rsidR="008B197E" w:rsidRDefault="008B197E">
            <w:pPr>
              <w:pStyle w:val="BodyTextIndent"/>
              <w:ind w:firstLine="0"/>
              <w:jc w:val="center"/>
            </w:pPr>
            <w:r>
              <w:t>Similar</w:t>
            </w:r>
          </w:p>
        </w:tc>
        <w:tc>
          <w:tcPr>
            <w:tcW w:w="1216" w:type="dxa"/>
            <w:vAlign w:val="center"/>
          </w:tcPr>
          <w:p w14:paraId="32DCA451" w14:textId="77777777" w:rsidR="008B197E" w:rsidRDefault="008B197E">
            <w:pPr>
              <w:pStyle w:val="BodyTextIndent"/>
              <w:ind w:firstLine="0"/>
              <w:jc w:val="center"/>
            </w:pPr>
            <w:r>
              <w:t>Very well</w:t>
            </w:r>
          </w:p>
        </w:tc>
      </w:tr>
    </w:tbl>
    <w:p w14:paraId="56C7E95E" w14:textId="77777777" w:rsidR="008B197E" w:rsidRDefault="008B197E">
      <w:pPr>
        <w:pStyle w:val="BodyTextIndent"/>
        <w:ind w:firstLine="0"/>
      </w:pPr>
    </w:p>
    <w:p w14:paraId="4E50AB3E" w14:textId="77777777" w:rsidR="008B197E" w:rsidRDefault="008B197E">
      <w:pPr>
        <w:pStyle w:val="Heading2"/>
        <w:spacing w:before="120"/>
      </w:pPr>
      <w:r>
        <w:t>References and Citations</w:t>
      </w:r>
    </w:p>
    <w:p w14:paraId="07C6392D" w14:textId="77777777" w:rsidR="008B197E" w:rsidRPr="005C33AA" w:rsidRDefault="008B197E">
      <w:pPr>
        <w:spacing w:after="120"/>
        <w:rPr>
          <w:sz w:val="20"/>
        </w:rPr>
      </w:pPr>
      <w:r w:rsidRPr="005C33AA">
        <w:rPr>
          <w:sz w:val="20"/>
        </w:rPr>
        <w:t>Footnotes should be Times New Roman 9-point, and justified to the full width of the column.</w:t>
      </w:r>
    </w:p>
    <w:p w14:paraId="5A8C2A0B" w14:textId="77777777" w:rsidR="008B197E" w:rsidRPr="005C33AA" w:rsidRDefault="008B197E">
      <w:pPr>
        <w:spacing w:after="120"/>
        <w:rPr>
          <w:sz w:val="20"/>
        </w:rPr>
      </w:pPr>
      <w:r w:rsidRPr="005C33AA">
        <w:rPr>
          <w:sz w:val="20"/>
        </w:rPr>
        <w:t xml:space="preserve">Use the </w:t>
      </w:r>
      <w:r w:rsidR="00172159" w:rsidRPr="005C33AA">
        <w:rPr>
          <w:sz w:val="20"/>
        </w:rPr>
        <w:t xml:space="preserve">“ACM Reference format” </w:t>
      </w:r>
      <w:r w:rsidRPr="005C33AA">
        <w:rPr>
          <w:sz w:val="20"/>
        </w:rPr>
        <w:t>for references – that is, a numbered list at the end of the article, ordered alphabetically</w:t>
      </w:r>
      <w:r w:rsidR="000355F6" w:rsidRPr="005C33AA">
        <w:rPr>
          <w:sz w:val="20"/>
        </w:rPr>
        <w:t xml:space="preserve"> </w:t>
      </w:r>
      <w:r w:rsidR="000355F6" w:rsidRPr="005C33AA">
        <w:rPr>
          <w:sz w:val="20"/>
        </w:rPr>
        <w:lastRenderedPageBreak/>
        <w:t>and formatted accordingly</w:t>
      </w:r>
      <w:r w:rsidR="00172159" w:rsidRPr="005C33AA">
        <w:rPr>
          <w:sz w:val="20"/>
        </w:rPr>
        <w:t xml:space="preserve">. </w:t>
      </w:r>
      <w:r w:rsidR="000355F6" w:rsidRPr="005C33AA">
        <w:rPr>
          <w:sz w:val="20"/>
        </w:rPr>
        <w:t>See</w:t>
      </w:r>
      <w:r w:rsidRPr="005C33AA">
        <w:rPr>
          <w:sz w:val="20"/>
        </w:rPr>
        <w:t xml:space="preserve"> examples </w:t>
      </w:r>
      <w:r w:rsidR="000355F6" w:rsidRPr="005C33AA">
        <w:rPr>
          <w:sz w:val="20"/>
        </w:rPr>
        <w:t xml:space="preserve">of some typical reference types, in the new “ACM Reference format”, </w:t>
      </w:r>
      <w:r w:rsidRPr="005C33AA">
        <w:rPr>
          <w:sz w:val="20"/>
        </w:rPr>
        <w:t xml:space="preserve">at the end of this document. Within this template, use the style named </w:t>
      </w:r>
      <w:r w:rsidRPr="005C33AA">
        <w:rPr>
          <w:i/>
          <w:sz w:val="20"/>
        </w:rPr>
        <w:t>references</w:t>
      </w:r>
      <w:r w:rsidR="000355F6">
        <w:t xml:space="preserve"> </w:t>
      </w:r>
      <w:r w:rsidR="000355F6" w:rsidRPr="005C33AA">
        <w:rPr>
          <w:sz w:val="20"/>
        </w:rPr>
        <w:t>for the text</w:t>
      </w:r>
      <w:r w:rsidRPr="005C33AA">
        <w:rPr>
          <w:sz w:val="20"/>
        </w:rPr>
        <w:t>.</w:t>
      </w:r>
      <w:r w:rsidR="000355F6" w:rsidRPr="005C33AA">
        <w:rPr>
          <w:sz w:val="20"/>
        </w:rPr>
        <w:t xml:space="preserve"> Acceptable abbreviations, for journal names, can be found here: </w:t>
      </w:r>
      <w:hyperlink r:id="rId14" w:history="1">
        <w:r w:rsidR="000355F6" w:rsidRPr="005C33AA">
          <w:rPr>
            <w:rStyle w:val="Hyperlink"/>
            <w:sz w:val="20"/>
          </w:rPr>
          <w:t>http://library.caltech.edu/reference/abbreviations/</w:t>
        </w:r>
      </w:hyperlink>
      <w:r w:rsidR="000355F6" w:rsidRPr="005C33AA">
        <w:rPr>
          <w:sz w:val="20"/>
        </w:rPr>
        <w:br/>
      </w:r>
    </w:p>
    <w:p w14:paraId="4E35D8C3" w14:textId="77777777" w:rsidR="008B197E" w:rsidRPr="005C33AA" w:rsidRDefault="008B197E">
      <w:pPr>
        <w:spacing w:after="120"/>
        <w:rPr>
          <w:sz w:val="20"/>
        </w:rPr>
      </w:pPr>
      <w:r w:rsidRPr="005C33AA">
        <w:rPr>
          <w:sz w:val="20"/>
        </w:rPr>
        <w:t xml:space="preserve">The references are also in </w:t>
      </w:r>
      <w:r w:rsidR="00FB0F48">
        <w:rPr>
          <w:sz w:val="20"/>
        </w:rPr>
        <w:t>10</w:t>
      </w:r>
      <w:r w:rsidRPr="005C33AA">
        <w:rPr>
          <w:sz w:val="20"/>
        </w:rPr>
        <w:t xml:space="preserve">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w:t>
      </w:r>
      <w:r w:rsidR="008C0099">
        <w:rPr>
          <w:sz w:val="20"/>
        </w:rPr>
        <w:t xml:space="preserve">be acknowledged, not referenced </w:t>
      </w:r>
      <w:r w:rsidRPr="005C33AA">
        <w:rPr>
          <w:sz w:val="20"/>
        </w:rPr>
        <w:t>(e.g., “[Robertson, personal communication]”).</w:t>
      </w:r>
    </w:p>
    <w:p w14:paraId="02C998D8" w14:textId="77777777" w:rsidR="008B197E" w:rsidRDefault="008B197E">
      <w:pPr>
        <w:pStyle w:val="Heading2"/>
        <w:spacing w:before="120"/>
      </w:pPr>
      <w:r>
        <w:t>Page Numbering, Headers and Footers</w:t>
      </w:r>
    </w:p>
    <w:p w14:paraId="0AF94E72" w14:textId="77777777" w:rsidR="008B197E" w:rsidRPr="005C33AA" w:rsidRDefault="008B197E">
      <w:pPr>
        <w:pStyle w:val="BodyTextIndent"/>
        <w:spacing w:after="120"/>
        <w:ind w:firstLine="0"/>
        <w:rPr>
          <w:sz w:val="20"/>
        </w:rPr>
      </w:pPr>
      <w:r w:rsidRPr="005C33AA">
        <w:rPr>
          <w:sz w:val="20"/>
        </w:rPr>
        <w:t>Do not include headers, footers or page numbers in your submission. These will be added when the publications are assembled.</w:t>
      </w:r>
    </w:p>
    <w:p w14:paraId="194312D5" w14:textId="77777777" w:rsidR="008B197E" w:rsidRDefault="008B197E">
      <w:pPr>
        <w:pStyle w:val="Heading1"/>
        <w:spacing w:before="120"/>
      </w:pPr>
      <w:r>
        <w:t>FIGURES/CAPTIONS</w:t>
      </w:r>
    </w:p>
    <w:p w14:paraId="3D362E51" w14:textId="77777777" w:rsidR="008B197E" w:rsidRPr="005C33AA" w:rsidRDefault="008B197E">
      <w:pPr>
        <w:spacing w:after="120"/>
        <w:rPr>
          <w:sz w:val="20"/>
        </w:rPr>
      </w:pPr>
      <w:r w:rsidRPr="005C33AA">
        <w:rPr>
          <w:sz w:val="20"/>
        </w:rPr>
        <w:t>Place Tables/Figures/Images in text as close to the reference as possible (see Figure 1).  It may extend across both columns to a maximum width of 17.78 cm (7”).</w:t>
      </w:r>
    </w:p>
    <w:p w14:paraId="629BA5D0" w14:textId="77777777" w:rsidR="008B197E" w:rsidRPr="005C33AA" w:rsidRDefault="008B197E">
      <w:pPr>
        <w:spacing w:after="120"/>
        <w:rPr>
          <w:sz w:val="20"/>
        </w:rPr>
      </w:pPr>
      <w:r w:rsidRPr="005C33AA">
        <w:rPr>
          <w:sz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0835108E" w14:textId="77777777" w:rsidR="008B197E" w:rsidRDefault="008B197E">
      <w:pPr>
        <w:pStyle w:val="Heading1"/>
        <w:spacing w:before="120"/>
      </w:pPr>
      <w:r>
        <w:t>SECTIONS</w:t>
      </w:r>
    </w:p>
    <w:p w14:paraId="76C8D1F4" w14:textId="77777777" w:rsidR="008B197E" w:rsidRPr="005C33AA" w:rsidRDefault="00D575B2">
      <w:pPr>
        <w:pStyle w:val="BodyTextIndent"/>
        <w:spacing w:after="120"/>
        <w:ind w:firstLine="0"/>
        <w:rPr>
          <w:sz w:val="20"/>
        </w:rPr>
      </w:pPr>
      <w:r>
        <w:rPr>
          <w:noProof/>
          <w:sz w:val="20"/>
        </w:rPr>
        <mc:AlternateContent>
          <mc:Choice Requires="wpg">
            <w:drawing>
              <wp:anchor distT="0" distB="0" distL="114300" distR="114300" simplePos="0" relativeHeight="251659264" behindDoc="0" locked="0" layoutInCell="1" allowOverlap="1" wp14:anchorId="014098DF" wp14:editId="26354ED9">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2F17" w14:textId="77777777" w:rsidR="008B197E" w:rsidRDefault="008B197E">
                              <w:pPr>
                                <w:pStyle w:val="Caption"/>
                              </w:pPr>
                              <w:r>
                                <w:t>Figure 1. Insert caption to place caption below figure.</w:t>
                              </w:r>
                            </w:p>
                            <w:p w14:paraId="26F97021" w14:textId="77777777" w:rsidR="008B197E" w:rsidRDefault="008B197E">
                              <w:pPr>
                                <w:pStyle w:val="Caption"/>
                              </w:pPr>
                            </w:p>
                            <w:p w14:paraId="4A4F759C" w14:textId="77777777" w:rsidR="008B197E" w:rsidRDefault="008B197E">
                              <w:pPr>
                                <w:pStyle w:val="Caption"/>
                              </w:pPr>
                              <w:r>
                                <w:t>.</w:t>
                              </w:r>
                            </w:p>
                            <w:p w14:paraId="655FB06B" w14:textId="77777777" w:rsidR="008B197E" w:rsidRDefault="008B197E">
                              <w:pPr>
                                <w:rPr>
                                  <w:lang w:val="en-AU"/>
                                </w:rPr>
                              </w:pPr>
                            </w:p>
                            <w:p w14:paraId="22FFF567" w14:textId="77777777" w:rsidR="008B197E" w:rsidRDefault="008B197E">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98DF" id="Group 6" o:spid="_x0000_s1026" style="position:absolute;left:0;text-align:left;margin-left:265.05pt;margin-top:-410.55pt;width:243pt;height:2in;z-index:251659264"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6"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E762F17" w14:textId="77777777" w:rsidR="008B197E" w:rsidRDefault="008B197E">
                        <w:pPr>
                          <w:pStyle w:val="Caption"/>
                        </w:pPr>
                        <w:r>
                          <w:t>Figure 1. Insert caption to place caption below figure.</w:t>
                        </w:r>
                      </w:p>
                      <w:p w14:paraId="26F97021" w14:textId="77777777" w:rsidR="008B197E" w:rsidRDefault="008B197E">
                        <w:pPr>
                          <w:pStyle w:val="Caption"/>
                        </w:pPr>
                      </w:p>
                      <w:p w14:paraId="4A4F759C" w14:textId="77777777" w:rsidR="008B197E" w:rsidRDefault="008B197E">
                        <w:pPr>
                          <w:pStyle w:val="Caption"/>
                        </w:pPr>
                        <w:r>
                          <w:t>.</w:t>
                        </w:r>
                      </w:p>
                      <w:p w14:paraId="655FB06B" w14:textId="77777777" w:rsidR="008B197E" w:rsidRDefault="008B197E">
                        <w:pPr>
                          <w:rPr>
                            <w:lang w:val="en-AU"/>
                          </w:rPr>
                        </w:pPr>
                      </w:p>
                      <w:p w14:paraId="22FFF567" w14:textId="77777777" w:rsidR="008B197E" w:rsidRDefault="008B197E">
                        <w:pPr>
                          <w:rPr>
                            <w:lang w:val="en-AU"/>
                          </w:rPr>
                        </w:pPr>
                      </w:p>
                    </w:txbxContent>
                  </v:textbox>
                </v:shape>
                <w10:wrap type="square"/>
              </v:group>
            </w:pict>
          </mc:Fallback>
        </mc:AlternateContent>
      </w:r>
      <w:r w:rsidR="008B197E" w:rsidRPr="005C33AA">
        <w:rPr>
          <w:sz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112B6A97" w14:textId="77777777" w:rsidR="008B197E" w:rsidRDefault="008B197E">
      <w:pPr>
        <w:pStyle w:val="Heading2"/>
        <w:spacing w:before="120"/>
      </w:pPr>
      <w:r>
        <w:t>Subsections</w:t>
      </w:r>
    </w:p>
    <w:p w14:paraId="49A4DA87" w14:textId="77777777" w:rsidR="008B197E" w:rsidRPr="005C33AA" w:rsidRDefault="008B197E">
      <w:pPr>
        <w:spacing w:after="120"/>
        <w:rPr>
          <w:sz w:val="20"/>
        </w:rPr>
      </w:pPr>
      <w:r w:rsidRPr="005C33AA">
        <w:rPr>
          <w:sz w:val="20"/>
        </w:rPr>
        <w:t xml:space="preserve">The heading of subsections should be in Times New Roman 12-point bold with only the initial letters capitalized. (Note: For subsections and subsubsections, a word like </w:t>
      </w:r>
      <w:r w:rsidRPr="005C33AA">
        <w:rPr>
          <w:i/>
          <w:sz w:val="20"/>
        </w:rPr>
        <w:t>the</w:t>
      </w:r>
      <w:r w:rsidRPr="005C33AA">
        <w:rPr>
          <w:sz w:val="20"/>
        </w:rPr>
        <w:t xml:space="preserve"> or </w:t>
      </w:r>
      <w:r w:rsidRPr="005C33AA">
        <w:rPr>
          <w:i/>
          <w:sz w:val="20"/>
        </w:rPr>
        <w:t>a</w:t>
      </w:r>
      <w:r w:rsidRPr="005C33AA">
        <w:rPr>
          <w:sz w:val="20"/>
        </w:rPr>
        <w:t xml:space="preserve"> is not capitalized unless it is the first word of the header.)</w:t>
      </w:r>
    </w:p>
    <w:p w14:paraId="5460454F" w14:textId="77777777" w:rsidR="008B197E" w:rsidRDefault="008B197E">
      <w:pPr>
        <w:pStyle w:val="Heading3"/>
        <w:spacing w:before="120"/>
      </w:pPr>
      <w:r>
        <w:t>Subsubsections</w:t>
      </w:r>
    </w:p>
    <w:p w14:paraId="0C4FC07E" w14:textId="77777777"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 and 6-points of white space above the subsubsection head.</w:t>
      </w:r>
    </w:p>
    <w:p w14:paraId="6A985E9D" w14:textId="77777777" w:rsidR="008B197E" w:rsidRDefault="008B197E">
      <w:pPr>
        <w:pStyle w:val="Heading4"/>
        <w:spacing w:before="120"/>
      </w:pPr>
      <w:r>
        <w:t>Subsubsections</w:t>
      </w:r>
    </w:p>
    <w:p w14:paraId="727299C1" w14:textId="77777777"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w:t>
      </w:r>
    </w:p>
    <w:p w14:paraId="31817075" w14:textId="77777777" w:rsidR="008B197E" w:rsidRDefault="008B197E">
      <w:pPr>
        <w:pStyle w:val="Heading4"/>
        <w:spacing w:before="120"/>
      </w:pPr>
      <w:r>
        <w:t>Subsubsections</w:t>
      </w:r>
    </w:p>
    <w:p w14:paraId="4DC40F58" w14:textId="77777777" w:rsidR="008B197E" w:rsidRPr="005C33AA" w:rsidRDefault="008B197E">
      <w:pPr>
        <w:pStyle w:val="BodyTextIndent"/>
        <w:spacing w:after="120"/>
        <w:ind w:firstLine="0"/>
        <w:rPr>
          <w:sz w:val="20"/>
        </w:rPr>
      </w:pPr>
      <w:r w:rsidRPr="005C33AA">
        <w:rPr>
          <w:sz w:val="20"/>
        </w:rPr>
        <w:t>The heading for subsubsections should be in Times New Roman 11-point italic with initial letters capitalized.</w:t>
      </w:r>
    </w:p>
    <w:p w14:paraId="758D90D0" w14:textId="77777777" w:rsidR="008B197E" w:rsidRDefault="008B197E">
      <w:pPr>
        <w:pStyle w:val="Heading1"/>
        <w:spacing w:before="120"/>
      </w:pPr>
      <w:r>
        <w:t>ACKNOWLEDGMENTS</w:t>
      </w:r>
    </w:p>
    <w:p w14:paraId="52F96057" w14:textId="77777777" w:rsidR="008B197E" w:rsidRPr="005C33AA" w:rsidRDefault="008B197E">
      <w:pPr>
        <w:pStyle w:val="BodyTextIndent"/>
        <w:spacing w:after="120"/>
        <w:ind w:firstLine="0"/>
        <w:rPr>
          <w:sz w:val="20"/>
        </w:rPr>
      </w:pPr>
      <w:r w:rsidRPr="005C33AA">
        <w:rPr>
          <w:sz w:val="20"/>
        </w:rPr>
        <w:t>Our thanks to ACM SIGCHI for allowing us to modify templates they had developed.</w:t>
      </w:r>
    </w:p>
    <w:p w14:paraId="43F1CF49" w14:textId="77777777" w:rsidR="008B197E" w:rsidRDefault="008B197E">
      <w:pPr>
        <w:pStyle w:val="Heading1"/>
        <w:spacing w:before="120"/>
      </w:pPr>
      <w:r>
        <w:t>REFERENCES</w:t>
      </w:r>
    </w:p>
    <w:p w14:paraId="2EA9E9A7" w14:textId="77777777" w:rsidR="007C08CF" w:rsidRPr="008C0099" w:rsidRDefault="007C08CF" w:rsidP="00172159">
      <w:pPr>
        <w:pStyle w:val="References"/>
        <w:rPr>
          <w:sz w:val="20"/>
        </w:rPr>
      </w:pPr>
      <w:r w:rsidRPr="008C0099">
        <w:rPr>
          <w:sz w:val="20"/>
        </w:rPr>
        <w:t xml:space="preserve">Bowman, M., </w:t>
      </w:r>
      <w:proofErr w:type="spellStart"/>
      <w:r w:rsidRPr="008C0099">
        <w:rPr>
          <w:sz w:val="20"/>
        </w:rPr>
        <w:t>Debray</w:t>
      </w:r>
      <w:proofErr w:type="spellEnd"/>
      <w:r w:rsidRPr="008C0099">
        <w:rPr>
          <w:sz w:val="20"/>
        </w:rPr>
        <w:t xml:space="preserve">, S. K., and Peterson, L. L. 1993. Reasoning about naming systems. ACM Trans. Program. Lang. Syst. 15, 5 (Nov. 1993), 795-825. DOI= </w:t>
      </w:r>
      <w:hyperlink r:id="rId17" w:history="1">
        <w:r w:rsidRPr="008C0099">
          <w:rPr>
            <w:rStyle w:val="Hyperlink"/>
            <w:sz w:val="20"/>
          </w:rPr>
          <w:t>http://doi.acm.org/10.1145/161468.161471</w:t>
        </w:r>
      </w:hyperlink>
      <w:r w:rsidRPr="008C0099">
        <w:rPr>
          <w:sz w:val="20"/>
        </w:rPr>
        <w:t>.</w:t>
      </w:r>
    </w:p>
    <w:p w14:paraId="4775861B" w14:textId="77777777" w:rsidR="008B197E" w:rsidRPr="008C0099" w:rsidRDefault="007C08CF">
      <w:pPr>
        <w:pStyle w:val="References"/>
        <w:rPr>
          <w:sz w:val="20"/>
        </w:rPr>
      </w:pPr>
      <w:r w:rsidRPr="008C0099">
        <w:rPr>
          <w:sz w:val="20"/>
        </w:rPr>
        <w:t xml:space="preserve">Ding, W. and </w:t>
      </w:r>
      <w:proofErr w:type="spellStart"/>
      <w:r w:rsidRPr="008C0099">
        <w:rPr>
          <w:sz w:val="20"/>
        </w:rPr>
        <w:t>Marchionini</w:t>
      </w:r>
      <w:proofErr w:type="spellEnd"/>
      <w:r w:rsidRPr="008C0099">
        <w:rPr>
          <w:sz w:val="20"/>
        </w:rPr>
        <w:t>, G. 1997 A Study on Video Browsing Strategies. Technical Report. University of Maryland at College Park.</w:t>
      </w:r>
      <w:r w:rsidR="008B197E" w:rsidRPr="008C0099">
        <w:rPr>
          <w:sz w:val="20"/>
        </w:rPr>
        <w:t xml:space="preserve"> </w:t>
      </w:r>
    </w:p>
    <w:p w14:paraId="02A69CDE" w14:textId="77777777" w:rsidR="007C08CF" w:rsidRPr="008C0099" w:rsidRDefault="007C08CF" w:rsidP="007C08CF">
      <w:pPr>
        <w:pStyle w:val="References"/>
        <w:rPr>
          <w:sz w:val="20"/>
        </w:rPr>
      </w:pPr>
      <w:r w:rsidRPr="008C0099">
        <w:rPr>
          <w:sz w:val="20"/>
        </w:rPr>
        <w:t xml:space="preserve">Fröhlich, B. and Plate, J. 2000. The cubic mouse: a new device for three-dimensional input. In Proceedings of the SIGCHI Conference on Human Factors in Computing Systems (The Hague, The Netherlands, April 01 - 06, 2000). CHI '00. ACM Press, New York, NY, 526-531. DOI= </w:t>
      </w:r>
      <w:hyperlink r:id="rId18" w:history="1">
        <w:r w:rsidRPr="008C0099">
          <w:rPr>
            <w:rStyle w:val="Hyperlink"/>
            <w:sz w:val="20"/>
          </w:rPr>
          <w:t>http://doi.acm.org/10.1145/332040.332491</w:t>
        </w:r>
      </w:hyperlink>
    </w:p>
    <w:p w14:paraId="4CDCA912" w14:textId="77777777" w:rsidR="007C08CF" w:rsidRPr="008C0099" w:rsidRDefault="007C08CF">
      <w:pPr>
        <w:pStyle w:val="References"/>
        <w:rPr>
          <w:sz w:val="20"/>
        </w:rPr>
      </w:pPr>
      <w:proofErr w:type="spellStart"/>
      <w:r w:rsidRPr="008C0099">
        <w:rPr>
          <w:sz w:val="20"/>
        </w:rPr>
        <w:t>Tavel</w:t>
      </w:r>
      <w:proofErr w:type="spellEnd"/>
      <w:r w:rsidRPr="008C0099">
        <w:rPr>
          <w:sz w:val="20"/>
        </w:rPr>
        <w:t>, P. 2007 Modeling and Simulation Design. AK Peters Ltd.</w:t>
      </w:r>
    </w:p>
    <w:p w14:paraId="484EE8C3" w14:textId="77777777" w:rsidR="008B197E" w:rsidRPr="008C0099" w:rsidRDefault="007C08CF">
      <w:pPr>
        <w:pStyle w:val="References"/>
        <w:rPr>
          <w:sz w:val="20"/>
        </w:rPr>
      </w:pPr>
      <w:proofErr w:type="spellStart"/>
      <w:r w:rsidRPr="008C0099">
        <w:rPr>
          <w:sz w:val="20"/>
        </w:rPr>
        <w:t>Sannella</w:t>
      </w:r>
      <w:proofErr w:type="spellEnd"/>
      <w:r w:rsidRPr="008C0099">
        <w:rPr>
          <w:sz w:val="20"/>
        </w:rPr>
        <w:t>, M. J. 1994 Constraint Satisfaction and Debugging for Interactive User Interfaces. Doctoral Thesis. UMI Order Number: UMI Order No. GAX95-09398., University of Washington.</w:t>
      </w:r>
    </w:p>
    <w:p w14:paraId="16446DCA" w14:textId="77777777" w:rsidR="007C08CF" w:rsidRPr="008C0099" w:rsidRDefault="007C08CF">
      <w:pPr>
        <w:pStyle w:val="References"/>
        <w:rPr>
          <w:sz w:val="20"/>
        </w:rPr>
      </w:pPr>
      <w:r w:rsidRPr="008C0099">
        <w:rPr>
          <w:sz w:val="20"/>
        </w:rPr>
        <w:t>Forman, G. 2003. An extensive empirical study of feature selection metrics for text classification. J. Mach. Learn. Res. 3 (Mar. 2003), 1289-1305.</w:t>
      </w:r>
    </w:p>
    <w:p w14:paraId="5A3495E7" w14:textId="77777777" w:rsidR="007C08CF" w:rsidRPr="008C0099" w:rsidRDefault="007C08CF" w:rsidP="007C08CF">
      <w:pPr>
        <w:pStyle w:val="References"/>
        <w:rPr>
          <w:sz w:val="20"/>
        </w:rPr>
      </w:pPr>
      <w:r w:rsidRPr="008C0099">
        <w:rPr>
          <w:sz w:val="20"/>
        </w:rPr>
        <w:t xml:space="preserve">Brown, L. D., Hua, H., and Gao, C. 2003. A widget framework for augmented interaction in SCAPE. In Proceedings of the 16th Annual ACM Symposium on User interface Software and Technology (Vancouver, </w:t>
      </w:r>
      <w:r w:rsidRPr="008C0099">
        <w:rPr>
          <w:sz w:val="20"/>
        </w:rPr>
        <w:lastRenderedPageBreak/>
        <w:t xml:space="preserve">Canada, November 02 - 05, 2003). UIST '03. ACM Press, New York, NY, 1-10. DOI= </w:t>
      </w:r>
      <w:hyperlink r:id="rId19" w:history="1">
        <w:r w:rsidRPr="008C0099">
          <w:rPr>
            <w:rStyle w:val="Hyperlink"/>
            <w:sz w:val="20"/>
          </w:rPr>
          <w:t>http://doi.acm.org/10.1145/964696.964697</w:t>
        </w:r>
      </w:hyperlink>
    </w:p>
    <w:p w14:paraId="2E67AF9D" w14:textId="77777777" w:rsidR="007C08CF" w:rsidRPr="008C0099" w:rsidRDefault="007C08CF" w:rsidP="007C08CF">
      <w:pPr>
        <w:pStyle w:val="References"/>
        <w:rPr>
          <w:sz w:val="20"/>
        </w:rPr>
      </w:pPr>
      <w:r w:rsidRPr="008C0099">
        <w:rPr>
          <w:sz w:val="20"/>
        </w:rPr>
        <w:t>Y.T. Yu, M.F. Lau, "A comparison of MC/DC, MUMCUT and several other coverage criteria for logical decisions", Journal of Systems and Software, 2005, in press.</w:t>
      </w:r>
    </w:p>
    <w:p w14:paraId="5AC8D4B4" w14:textId="77777777" w:rsidR="007C08CF" w:rsidRPr="008C0099" w:rsidRDefault="007C08CF" w:rsidP="007C08CF">
      <w:pPr>
        <w:pStyle w:val="References"/>
        <w:rPr>
          <w:sz w:val="20"/>
        </w:rPr>
      </w:pPr>
      <w:r w:rsidRPr="008C0099">
        <w:rPr>
          <w:sz w:val="20"/>
        </w:rPr>
        <w:t xml:space="preserve">Spector, A. Z. 1989. Achieving application requirements. In Distributed Systems, S. </w:t>
      </w:r>
      <w:proofErr w:type="spellStart"/>
      <w:r w:rsidRPr="008C0099">
        <w:rPr>
          <w:sz w:val="20"/>
        </w:rPr>
        <w:t>Mullender</w:t>
      </w:r>
      <w:proofErr w:type="spellEnd"/>
      <w:r w:rsidRPr="008C0099">
        <w:rPr>
          <w:sz w:val="20"/>
        </w:rPr>
        <w:t xml:space="preserve">, Ed. </w:t>
      </w:r>
      <w:proofErr w:type="spellStart"/>
      <w:r w:rsidRPr="008C0099">
        <w:rPr>
          <w:sz w:val="20"/>
        </w:rPr>
        <w:t>Acm</w:t>
      </w:r>
      <w:proofErr w:type="spellEnd"/>
      <w:r w:rsidRPr="008C0099">
        <w:rPr>
          <w:sz w:val="20"/>
        </w:rPr>
        <w:t xml:space="preserve"> Press Frontier Series. ACM Press, New York, NY, 19-33. DOI= </w:t>
      </w:r>
      <w:hyperlink r:id="rId20" w:history="1">
        <w:r w:rsidRPr="008C0099">
          <w:rPr>
            <w:rStyle w:val="Hyperlink"/>
            <w:sz w:val="20"/>
          </w:rPr>
          <w:t>http://doi.acm.org/10.1145/90417.90738</w:t>
        </w:r>
      </w:hyperlink>
    </w:p>
    <w:p w14:paraId="6594DFD8" w14:textId="77777777" w:rsidR="008B197E" w:rsidRDefault="008B197E">
      <w:pPr>
        <w:pStyle w:val="References"/>
        <w:numPr>
          <w:ilvl w:val="0"/>
          <w:numId w:val="0"/>
        </w:numPr>
      </w:pPr>
    </w:p>
    <w:p w14:paraId="1B5C553C" w14:textId="77777777" w:rsidR="008B197E" w:rsidRDefault="008B197E">
      <w:pPr>
        <w:pStyle w:val="References"/>
        <w:numPr>
          <w:ilvl w:val="0"/>
          <w:numId w:val="0"/>
        </w:numPr>
        <w:ind w:left="360" w:hanging="360"/>
      </w:pPr>
    </w:p>
    <w:p w14:paraId="403EAAA0" w14:textId="77777777" w:rsidR="008B197E" w:rsidRDefault="008B197E">
      <w:pPr>
        <w:pStyle w:val="References"/>
        <w:numPr>
          <w:ilvl w:val="0"/>
          <w:numId w:val="0"/>
        </w:numPr>
        <w:ind w:left="360" w:hanging="360"/>
        <w:sectPr w:rsidR="008B197E">
          <w:type w:val="continuous"/>
          <w:pgSz w:w="12240" w:h="15840" w:code="1"/>
          <w:pgMar w:top="1440" w:right="1080" w:bottom="1440" w:left="1080" w:header="720" w:footer="720" w:gutter="0"/>
          <w:cols w:num="2" w:space="475"/>
        </w:sectPr>
      </w:pPr>
    </w:p>
    <w:p w14:paraId="3F248F12" w14:textId="77777777" w:rsidR="008B197E" w:rsidRDefault="008B197E">
      <w:pPr>
        <w:pStyle w:val="Paper-Title"/>
      </w:pPr>
    </w:p>
    <w:p w14:paraId="7891824C" w14:textId="77777777" w:rsidR="008B197E" w:rsidRDefault="008B197E">
      <w:pPr>
        <w:pStyle w:val="Paper-Title"/>
      </w:pPr>
      <w:r>
        <w:t>Columns on Last Page Should Be Made As Close As Possible to Equal Length</w:t>
      </w:r>
    </w:p>
    <w:sectPr w:rsidR="008B197E" w:rsidSect="004B43BC">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7C54" w14:textId="77777777" w:rsidR="006D4526" w:rsidRDefault="006D4526">
      <w:r>
        <w:separator/>
      </w:r>
    </w:p>
  </w:endnote>
  <w:endnote w:type="continuationSeparator" w:id="0">
    <w:p w14:paraId="21859EBC" w14:textId="77777777" w:rsidR="006D4526" w:rsidRDefault="006D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iriam"/>
    <w:charset w:val="B1"/>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BFB7" w14:textId="77777777" w:rsidR="008B197E" w:rsidRDefault="004B43BC">
    <w:pPr>
      <w:pStyle w:val="Footer"/>
      <w:framePr w:wrap="around" w:vAnchor="text" w:hAnchor="margin" w:xAlign="center" w:y="1"/>
      <w:rPr>
        <w:rStyle w:val="PageNumber"/>
      </w:rPr>
    </w:pPr>
    <w:r>
      <w:rPr>
        <w:rStyle w:val="PageNumber"/>
      </w:rPr>
      <w:fldChar w:fldCharType="begin"/>
    </w:r>
    <w:r w:rsidR="008B197E">
      <w:rPr>
        <w:rStyle w:val="PageNumber"/>
      </w:rPr>
      <w:instrText xml:space="preserve">PAGE  </w:instrText>
    </w:r>
    <w:r>
      <w:rPr>
        <w:rStyle w:val="PageNumber"/>
      </w:rPr>
      <w:fldChar w:fldCharType="end"/>
    </w:r>
  </w:p>
  <w:p w14:paraId="19FD8090" w14:textId="77777777" w:rsidR="008B197E" w:rsidRDefault="008B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03BD" w14:textId="77777777" w:rsidR="00E10921" w:rsidRDefault="00E10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DD3B" w14:textId="77777777" w:rsidR="00E10921" w:rsidRDefault="00E1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DB8C" w14:textId="77777777" w:rsidR="006D4526" w:rsidRDefault="006D4526">
      <w:r>
        <w:separator/>
      </w:r>
    </w:p>
  </w:footnote>
  <w:footnote w:type="continuationSeparator" w:id="0">
    <w:p w14:paraId="06DD7658" w14:textId="77777777" w:rsidR="006D4526" w:rsidRDefault="006D4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255" w14:textId="77777777" w:rsidR="00E10921" w:rsidRDefault="00E1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46F4" w14:textId="77777777" w:rsidR="00E10921" w:rsidRDefault="00E10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1DFE9" w14:textId="77777777" w:rsidR="00E10921" w:rsidRDefault="00E1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B2"/>
    <w:rsid w:val="000355F6"/>
    <w:rsid w:val="00172159"/>
    <w:rsid w:val="002F6510"/>
    <w:rsid w:val="0033580B"/>
    <w:rsid w:val="00446102"/>
    <w:rsid w:val="004B43BC"/>
    <w:rsid w:val="005C33AA"/>
    <w:rsid w:val="006B4CFB"/>
    <w:rsid w:val="006D451E"/>
    <w:rsid w:val="006D4526"/>
    <w:rsid w:val="007B012D"/>
    <w:rsid w:val="007C08CF"/>
    <w:rsid w:val="007C3600"/>
    <w:rsid w:val="008B197E"/>
    <w:rsid w:val="008C0099"/>
    <w:rsid w:val="008E5DB2"/>
    <w:rsid w:val="00913BAD"/>
    <w:rsid w:val="009B701B"/>
    <w:rsid w:val="00AE2664"/>
    <w:rsid w:val="00D575B2"/>
    <w:rsid w:val="00E10921"/>
    <w:rsid w:val="00E37CDF"/>
    <w:rsid w:val="00F51BF2"/>
    <w:rsid w:val="00F96495"/>
    <w:rsid w:val="00FB0F48"/>
    <w:rsid w:val="00FD2ECB"/>
    <w:rsid w:val="00FE4F29"/>
    <w:rsid w:val="00FE7B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F9C1321"/>
  <w15:docId w15:val="{CF8FBDD9-A08C-4F2A-99AF-7F4DCC27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43BC"/>
    <w:pPr>
      <w:spacing w:after="80"/>
      <w:jc w:val="both"/>
    </w:pPr>
    <w:rPr>
      <w:sz w:val="18"/>
      <w:lang w:eastAsia="en-US"/>
    </w:rPr>
  </w:style>
  <w:style w:type="paragraph" w:styleId="Heading1">
    <w:name w:val="heading 1"/>
    <w:basedOn w:val="Normal"/>
    <w:next w:val="Normal"/>
    <w:qFormat/>
    <w:rsid w:val="004B43BC"/>
    <w:pPr>
      <w:keepNext/>
      <w:numPr>
        <w:numId w:val="1"/>
      </w:numPr>
      <w:spacing w:before="40" w:after="0"/>
      <w:jc w:val="left"/>
      <w:outlineLvl w:val="0"/>
    </w:pPr>
    <w:rPr>
      <w:b/>
      <w:kern w:val="28"/>
      <w:sz w:val="24"/>
    </w:rPr>
  </w:style>
  <w:style w:type="paragraph" w:styleId="Heading2">
    <w:name w:val="heading 2"/>
    <w:basedOn w:val="Heading1"/>
    <w:next w:val="Normal"/>
    <w:qFormat/>
    <w:rsid w:val="004B43BC"/>
    <w:pPr>
      <w:numPr>
        <w:ilvl w:val="1"/>
      </w:numPr>
      <w:outlineLvl w:val="1"/>
    </w:pPr>
  </w:style>
  <w:style w:type="paragraph" w:styleId="Heading3">
    <w:name w:val="heading 3"/>
    <w:basedOn w:val="Heading2"/>
    <w:next w:val="Normal"/>
    <w:qFormat/>
    <w:rsid w:val="004B43BC"/>
    <w:pPr>
      <w:numPr>
        <w:ilvl w:val="2"/>
      </w:numPr>
      <w:outlineLvl w:val="2"/>
    </w:pPr>
    <w:rPr>
      <w:b w:val="0"/>
      <w:i/>
      <w:sz w:val="22"/>
    </w:rPr>
  </w:style>
  <w:style w:type="paragraph" w:styleId="Heading4">
    <w:name w:val="heading 4"/>
    <w:basedOn w:val="Heading3"/>
    <w:next w:val="Normal"/>
    <w:qFormat/>
    <w:rsid w:val="004B43BC"/>
    <w:pPr>
      <w:numPr>
        <w:ilvl w:val="3"/>
      </w:numPr>
      <w:outlineLvl w:val="3"/>
    </w:pPr>
  </w:style>
  <w:style w:type="paragraph" w:styleId="Heading5">
    <w:name w:val="heading 5"/>
    <w:basedOn w:val="ListNumber3"/>
    <w:next w:val="Normal"/>
    <w:qFormat/>
    <w:rsid w:val="004B43BC"/>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4B43BC"/>
    <w:pPr>
      <w:numPr>
        <w:ilvl w:val="5"/>
        <w:numId w:val="1"/>
      </w:numPr>
      <w:spacing w:before="240" w:after="60"/>
      <w:outlineLvl w:val="5"/>
    </w:pPr>
    <w:rPr>
      <w:rFonts w:ascii="Arial" w:hAnsi="Arial"/>
      <w:i/>
      <w:sz w:val="22"/>
    </w:rPr>
  </w:style>
  <w:style w:type="paragraph" w:styleId="Heading7">
    <w:name w:val="heading 7"/>
    <w:basedOn w:val="Normal"/>
    <w:next w:val="Normal"/>
    <w:qFormat/>
    <w:rsid w:val="004B43BC"/>
    <w:pPr>
      <w:numPr>
        <w:ilvl w:val="6"/>
        <w:numId w:val="1"/>
      </w:numPr>
      <w:spacing w:before="240" w:after="60"/>
      <w:outlineLvl w:val="6"/>
    </w:pPr>
    <w:rPr>
      <w:rFonts w:ascii="Arial" w:hAnsi="Arial"/>
    </w:rPr>
  </w:style>
  <w:style w:type="paragraph" w:styleId="Heading8">
    <w:name w:val="heading 8"/>
    <w:basedOn w:val="Normal"/>
    <w:next w:val="Normal"/>
    <w:qFormat/>
    <w:rsid w:val="004B43BC"/>
    <w:pPr>
      <w:numPr>
        <w:ilvl w:val="7"/>
        <w:numId w:val="1"/>
      </w:numPr>
      <w:spacing w:before="240" w:after="60"/>
      <w:outlineLvl w:val="7"/>
    </w:pPr>
    <w:rPr>
      <w:rFonts w:ascii="Arial" w:hAnsi="Arial"/>
      <w:i/>
    </w:rPr>
  </w:style>
  <w:style w:type="paragraph" w:styleId="Heading9">
    <w:name w:val="heading 9"/>
    <w:basedOn w:val="Normal"/>
    <w:next w:val="Normal"/>
    <w:qFormat/>
    <w:rsid w:val="004B43BC"/>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43BC"/>
    <w:rPr>
      <w:rFonts w:ascii="Times New Roman" w:hAnsi="Times New Roman"/>
      <w:sz w:val="18"/>
      <w:vertAlign w:val="superscript"/>
    </w:rPr>
  </w:style>
  <w:style w:type="paragraph" w:customStyle="1" w:styleId="Author">
    <w:name w:val="Author"/>
    <w:basedOn w:val="Normal"/>
    <w:rsid w:val="004B43BC"/>
    <w:pPr>
      <w:jc w:val="center"/>
    </w:pPr>
    <w:rPr>
      <w:rFonts w:ascii="Helvetica" w:hAnsi="Helvetica"/>
      <w:sz w:val="24"/>
    </w:rPr>
  </w:style>
  <w:style w:type="paragraph" w:customStyle="1" w:styleId="Paper-Title">
    <w:name w:val="Paper-Title"/>
    <w:basedOn w:val="Normal"/>
    <w:rsid w:val="004B43BC"/>
    <w:pPr>
      <w:spacing w:after="120"/>
      <w:jc w:val="center"/>
    </w:pPr>
    <w:rPr>
      <w:rFonts w:ascii="Helvetica" w:hAnsi="Helvetica"/>
      <w:b/>
      <w:sz w:val="36"/>
    </w:rPr>
  </w:style>
  <w:style w:type="paragraph" w:customStyle="1" w:styleId="Affiliations">
    <w:name w:val="Affiliations"/>
    <w:basedOn w:val="Normal"/>
    <w:rsid w:val="004B43BC"/>
    <w:pPr>
      <w:jc w:val="center"/>
    </w:pPr>
    <w:rPr>
      <w:rFonts w:ascii="Helvetica" w:hAnsi="Helvetica"/>
      <w:sz w:val="20"/>
    </w:rPr>
  </w:style>
  <w:style w:type="paragraph" w:styleId="FootnoteText">
    <w:name w:val="footnote text"/>
    <w:basedOn w:val="Normal"/>
    <w:semiHidden/>
    <w:rsid w:val="004B43BC"/>
    <w:pPr>
      <w:ind w:left="144" w:hanging="144"/>
    </w:pPr>
  </w:style>
  <w:style w:type="paragraph" w:customStyle="1" w:styleId="Bullet">
    <w:name w:val="Bullet"/>
    <w:basedOn w:val="Normal"/>
    <w:rsid w:val="004B43BC"/>
    <w:pPr>
      <w:ind w:left="144" w:hanging="144"/>
    </w:pPr>
  </w:style>
  <w:style w:type="paragraph" w:styleId="Footer">
    <w:name w:val="footer"/>
    <w:basedOn w:val="Normal"/>
    <w:rsid w:val="004B43BC"/>
    <w:pPr>
      <w:tabs>
        <w:tab w:val="center" w:pos="4320"/>
        <w:tab w:val="right" w:pos="8640"/>
      </w:tabs>
    </w:pPr>
  </w:style>
  <w:style w:type="paragraph" w:customStyle="1" w:styleId="E-Mail">
    <w:name w:val="E-Mail"/>
    <w:basedOn w:val="Author"/>
    <w:rsid w:val="004B43BC"/>
    <w:pPr>
      <w:spacing w:after="60"/>
    </w:pPr>
  </w:style>
  <w:style w:type="paragraph" w:customStyle="1" w:styleId="Abstract">
    <w:name w:val="Abstract"/>
    <w:basedOn w:val="Heading1"/>
    <w:rsid w:val="004B43BC"/>
    <w:pPr>
      <w:numPr>
        <w:numId w:val="0"/>
      </w:numPr>
      <w:spacing w:before="0" w:after="120"/>
      <w:jc w:val="both"/>
      <w:outlineLvl w:val="9"/>
    </w:pPr>
    <w:rPr>
      <w:b w:val="0"/>
      <w:sz w:val="18"/>
    </w:rPr>
  </w:style>
  <w:style w:type="paragraph" w:styleId="ListNumber3">
    <w:name w:val="List Number 3"/>
    <w:basedOn w:val="Normal"/>
    <w:rsid w:val="004B43BC"/>
    <w:pPr>
      <w:ind w:left="1080" w:hanging="360"/>
    </w:pPr>
  </w:style>
  <w:style w:type="paragraph" w:customStyle="1" w:styleId="Captions">
    <w:name w:val="Captions"/>
    <w:basedOn w:val="Normal"/>
    <w:rsid w:val="004B43BC"/>
    <w:pPr>
      <w:framePr w:w="4680" w:h="2160" w:hRule="exact" w:hSpace="187" w:wrap="around" w:hAnchor="text" w:yAlign="bottom" w:anchorLock="1"/>
      <w:jc w:val="center"/>
    </w:pPr>
    <w:rPr>
      <w:b/>
    </w:rPr>
  </w:style>
  <w:style w:type="paragraph" w:customStyle="1" w:styleId="References">
    <w:name w:val="References"/>
    <w:basedOn w:val="Normal"/>
    <w:rsid w:val="004B43BC"/>
    <w:pPr>
      <w:numPr>
        <w:numId w:val="2"/>
      </w:numPr>
      <w:jc w:val="left"/>
    </w:pPr>
  </w:style>
  <w:style w:type="character" w:styleId="PageNumber">
    <w:name w:val="page number"/>
    <w:basedOn w:val="DefaultParagraphFont"/>
    <w:rsid w:val="004B43BC"/>
  </w:style>
  <w:style w:type="paragraph" w:styleId="BodyTextIndent">
    <w:name w:val="Body Text Indent"/>
    <w:basedOn w:val="Normal"/>
    <w:rsid w:val="004B43BC"/>
    <w:pPr>
      <w:spacing w:after="0"/>
      <w:ind w:firstLine="360"/>
    </w:pPr>
  </w:style>
  <w:style w:type="paragraph" w:styleId="DocumentMap">
    <w:name w:val="Document Map"/>
    <w:basedOn w:val="Normal"/>
    <w:semiHidden/>
    <w:rsid w:val="004B43BC"/>
    <w:pPr>
      <w:shd w:val="clear" w:color="auto" w:fill="000080"/>
    </w:pPr>
    <w:rPr>
      <w:rFonts w:ascii="Tahoma" w:hAnsi="Tahoma" w:cs="Tahoma"/>
    </w:rPr>
  </w:style>
  <w:style w:type="paragraph" w:styleId="Caption">
    <w:name w:val="caption"/>
    <w:basedOn w:val="Normal"/>
    <w:next w:val="Normal"/>
    <w:qFormat/>
    <w:rsid w:val="004B43BC"/>
    <w:pPr>
      <w:jc w:val="center"/>
    </w:pPr>
    <w:rPr>
      <w:rFonts w:cs="Miriam"/>
      <w:b/>
      <w:bCs/>
      <w:szCs w:val="18"/>
      <w:lang w:eastAsia="en-AU"/>
    </w:rPr>
  </w:style>
  <w:style w:type="paragraph" w:styleId="BodyText">
    <w:name w:val="Body Text"/>
    <w:basedOn w:val="Normal"/>
    <w:rsid w:val="004B43BC"/>
    <w:pPr>
      <w:framePr w:w="4680" w:h="2112" w:hRule="exact" w:hSpace="187" w:wrap="around" w:vAnchor="page" w:hAnchor="page" w:x="1155" w:y="12245" w:anchorLock="1"/>
      <w:spacing w:after="0"/>
    </w:pPr>
    <w:rPr>
      <w:sz w:val="16"/>
    </w:rPr>
  </w:style>
  <w:style w:type="character" w:styleId="Hyperlink">
    <w:name w:val="Hyperlink"/>
    <w:basedOn w:val="DefaultParagraphFont"/>
    <w:rsid w:val="004B43BC"/>
    <w:rPr>
      <w:color w:val="0000FF"/>
      <w:u w:val="single"/>
    </w:rPr>
  </w:style>
  <w:style w:type="paragraph" w:styleId="Header">
    <w:name w:val="header"/>
    <w:basedOn w:val="Normal"/>
    <w:rsid w:val="004B43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cm.org/class/1998/" TargetMode="External"/><Relationship Id="rId18" Type="http://schemas.openxmlformats.org/officeDocument/2006/relationships/hyperlink" Target="http://doi.acm.org/10.1145/332040.33249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oi.acm.org/10.1145/161468.161471"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oi.acm.org/10.1145/90417.907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doi.acm.org/10.1145/964696.96469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ibrary.caltech.edu/reference/abbrevi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itab\Downloads\IPSN09-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IPSN09-word.dotx</Template>
  <TotalTime>0</TotalTime>
  <Pages>3</Pages>
  <Words>1303</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8580</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Sumita Barahmand</dc:creator>
  <dc:description>Edited by G. Murray on Aug. 23rd. 2007 for 'ACM Reference Format' / updated reference examples.</dc:description>
  <cp:lastModifiedBy>Sumita Barahmand</cp:lastModifiedBy>
  <cp:revision>2</cp:revision>
  <cp:lastPrinted>2007-08-23T18:33:00Z</cp:lastPrinted>
  <dcterms:created xsi:type="dcterms:W3CDTF">2019-02-07T04:25:00Z</dcterms:created>
  <dcterms:modified xsi:type="dcterms:W3CDTF">2019-02-07T04:25:00Z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sumitab@microsoft.com</vt:lpwstr>
  </property>
  <property fmtid="{D5CDD505-2E9C-101B-9397-08002B2CF9AE}" pid="5" name="MSIP_Label_f42aa342-8706-4288-bd11-ebb85995028c_SetDate">
    <vt:lpwstr>2017-11-19T18:14:26.5830407Z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